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5444" w14:textId="7A92F468" w:rsidR="000C794F" w:rsidRDefault="000C794F" w:rsidP="000C794F">
      <w:pPr>
        <w:spacing w:line="240" w:lineRule="auto"/>
        <w:rPr>
          <w:rFonts w:ascii="Open Sans" w:hAnsi="Open Sans" w:cs="Open Sans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3249"/>
      </w:tblGrid>
      <w:tr w:rsidR="00AD11CA" w:rsidRPr="0039382D" w14:paraId="056D73E6" w14:textId="77777777" w:rsidTr="00AD11CA">
        <w:tc>
          <w:tcPr>
            <w:tcW w:w="6102" w:type="dxa"/>
          </w:tcPr>
          <w:p w14:paraId="792456B5" w14:textId="77777777" w:rsidR="00AD11CA" w:rsidRPr="0039382D" w:rsidRDefault="00AD11CA" w:rsidP="00DB0017">
            <w:pPr>
              <w:spacing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Name:</w:t>
            </w:r>
          </w:p>
        </w:tc>
        <w:tc>
          <w:tcPr>
            <w:tcW w:w="3249" w:type="dxa"/>
          </w:tcPr>
          <w:p w14:paraId="021F4A2E" w14:textId="77777777" w:rsidR="00AD11CA" w:rsidRPr="0039382D" w:rsidRDefault="00AD11CA" w:rsidP="00DB0017">
            <w:pPr>
              <w:spacing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 xml:space="preserve">Klasse: </w:t>
            </w:r>
          </w:p>
        </w:tc>
      </w:tr>
      <w:tr w:rsidR="00AD11CA" w:rsidRPr="0039382D" w14:paraId="5CBDE9CA" w14:textId="77777777" w:rsidTr="00AD11CA">
        <w:tc>
          <w:tcPr>
            <w:tcW w:w="6102" w:type="dxa"/>
          </w:tcPr>
          <w:p w14:paraId="5303DFF9" w14:textId="77777777" w:rsidR="00AD11CA" w:rsidRPr="0039382D" w:rsidRDefault="00AD11CA" w:rsidP="00DB0017">
            <w:pPr>
              <w:spacing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Kindertagesstätte:</w:t>
            </w:r>
          </w:p>
        </w:tc>
        <w:tc>
          <w:tcPr>
            <w:tcW w:w="3249" w:type="dxa"/>
          </w:tcPr>
          <w:p w14:paraId="56B444BD" w14:textId="77777777" w:rsidR="00AD11CA" w:rsidRPr="0039382D" w:rsidRDefault="00AD11CA" w:rsidP="00DB0017">
            <w:pPr>
              <w:spacing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Datum:</w:t>
            </w:r>
          </w:p>
        </w:tc>
      </w:tr>
      <w:tr w:rsidR="00AD11CA" w:rsidRPr="0039382D" w14:paraId="1FBD7752" w14:textId="77777777" w:rsidTr="00AD11CA">
        <w:tc>
          <w:tcPr>
            <w:tcW w:w="6102" w:type="dxa"/>
          </w:tcPr>
          <w:p w14:paraId="7CBED022" w14:textId="77777777" w:rsidR="00AD11CA" w:rsidRPr="0039382D" w:rsidRDefault="00AD11CA" w:rsidP="00DB0017">
            <w:pPr>
              <w:spacing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Praxisanleitung:</w:t>
            </w:r>
          </w:p>
        </w:tc>
        <w:tc>
          <w:tcPr>
            <w:tcW w:w="3249" w:type="dxa"/>
          </w:tcPr>
          <w:p w14:paraId="3F439BD1" w14:textId="77777777" w:rsidR="00AD11CA" w:rsidRPr="0039382D" w:rsidRDefault="00AD11CA" w:rsidP="00DB0017">
            <w:pPr>
              <w:spacing w:line="276" w:lineRule="auto"/>
              <w:rPr>
                <w:rFonts w:eastAsia="Calibri" w:cstheme="minorHAnsi"/>
              </w:rPr>
            </w:pPr>
            <w:r w:rsidRPr="0039382D">
              <w:rPr>
                <w:rFonts w:eastAsia="Calibri" w:cstheme="minorHAnsi"/>
              </w:rPr>
              <w:t>Berichtnummer:</w:t>
            </w:r>
          </w:p>
        </w:tc>
      </w:tr>
    </w:tbl>
    <w:p w14:paraId="72B732CA" w14:textId="77777777" w:rsidR="00AD11CA" w:rsidRDefault="00AD11CA" w:rsidP="000C794F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5496D646" w14:textId="2753B82E" w:rsidR="000C794F" w:rsidRPr="0087170A" w:rsidRDefault="0087170A" w:rsidP="00AD11CA">
      <w:pPr>
        <w:pStyle w:val="berschrift1"/>
        <w:jc w:val="center"/>
      </w:pPr>
      <w:r w:rsidRPr="0087170A">
        <w:t xml:space="preserve">Kurzausarbeitung: Gezieltes </w:t>
      </w:r>
      <w:r w:rsidR="000C794F" w:rsidRPr="0087170A">
        <w:t>Angebot</w:t>
      </w:r>
    </w:p>
    <w:p w14:paraId="6BBCC4C6" w14:textId="074CD602" w:rsidR="00392B4A" w:rsidRDefault="00392B4A" w:rsidP="0019726B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39A71E09" w14:textId="77777777" w:rsidR="000C794F" w:rsidRDefault="000C794F" w:rsidP="000C794F"/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9726B" w:rsidRPr="00AD11CA" w14:paraId="468210E1" w14:textId="77777777" w:rsidTr="00AD11CA">
        <w:tc>
          <w:tcPr>
            <w:tcW w:w="9356" w:type="dxa"/>
            <w:gridSpan w:val="2"/>
          </w:tcPr>
          <w:p w14:paraId="667C2766" w14:textId="77777777" w:rsidR="0019726B" w:rsidRPr="00AD11CA" w:rsidRDefault="0019726B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>Bildungsbereich:</w:t>
            </w:r>
          </w:p>
          <w:p w14:paraId="6F3E5CFC" w14:textId="39D2C92A" w:rsidR="0019726B" w:rsidRPr="00AD11CA" w:rsidRDefault="0019726B" w:rsidP="000C794F">
            <w:pPr>
              <w:rPr>
                <w:rFonts w:cstheme="minorHAnsi"/>
                <w:bCs/>
                <w:u w:val="single"/>
              </w:rPr>
            </w:pPr>
          </w:p>
        </w:tc>
      </w:tr>
      <w:tr w:rsidR="0019726B" w:rsidRPr="00AD11CA" w14:paraId="758053AB" w14:textId="77777777" w:rsidTr="00AD11CA">
        <w:tc>
          <w:tcPr>
            <w:tcW w:w="9356" w:type="dxa"/>
            <w:gridSpan w:val="2"/>
          </w:tcPr>
          <w:p w14:paraId="77C774A5" w14:textId="77777777" w:rsidR="0019726B" w:rsidRPr="00AD11CA" w:rsidRDefault="0019726B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>Thema:</w:t>
            </w:r>
          </w:p>
          <w:p w14:paraId="42453EA0" w14:textId="0625EB7B" w:rsidR="0019726B" w:rsidRPr="00AD11CA" w:rsidRDefault="0019726B" w:rsidP="000C794F">
            <w:pPr>
              <w:rPr>
                <w:rFonts w:cstheme="minorHAnsi"/>
                <w:bCs/>
                <w:u w:val="single"/>
              </w:rPr>
            </w:pPr>
          </w:p>
        </w:tc>
      </w:tr>
      <w:tr w:rsidR="000C794F" w:rsidRPr="00AD11CA" w14:paraId="09C0170C" w14:textId="77777777" w:rsidTr="00AD11CA">
        <w:tc>
          <w:tcPr>
            <w:tcW w:w="1985" w:type="dxa"/>
          </w:tcPr>
          <w:p w14:paraId="35C7B522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4F8035A5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2B117B73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65B9611C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1383FA81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00E9F897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300D97BF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08EC08BB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3FA21A5D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77D2136C" w14:textId="77777777" w:rsidR="00F15C76" w:rsidRPr="00AD11CA" w:rsidRDefault="00F15C76" w:rsidP="000C794F">
            <w:pPr>
              <w:rPr>
                <w:rFonts w:cstheme="minorHAnsi"/>
                <w:u w:val="single"/>
              </w:rPr>
            </w:pPr>
          </w:p>
          <w:p w14:paraId="4FFAAC15" w14:textId="131D98B4" w:rsidR="00814D1A" w:rsidRPr="00AD11CA" w:rsidRDefault="00814D1A" w:rsidP="000C794F">
            <w:pPr>
              <w:rPr>
                <w:rFonts w:cstheme="minorHAnsi"/>
                <w:u w:val="single"/>
              </w:rPr>
            </w:pPr>
            <w:r w:rsidRPr="00AD11CA">
              <w:rPr>
                <w:rFonts w:cstheme="minorHAnsi"/>
                <w:u w:val="single"/>
              </w:rPr>
              <w:t>Benötigtes</w:t>
            </w:r>
          </w:p>
          <w:p w14:paraId="0297BAE6" w14:textId="77777777" w:rsidR="00814D1A" w:rsidRPr="00AD11CA" w:rsidRDefault="00814D1A" w:rsidP="000C794F">
            <w:pPr>
              <w:rPr>
                <w:rFonts w:cstheme="minorHAnsi"/>
                <w:u w:val="single"/>
              </w:rPr>
            </w:pPr>
            <w:r w:rsidRPr="00AD11CA">
              <w:rPr>
                <w:rFonts w:cstheme="minorHAnsi"/>
                <w:u w:val="single"/>
              </w:rPr>
              <w:t xml:space="preserve">Material/ </w:t>
            </w:r>
          </w:p>
          <w:p w14:paraId="37884C85" w14:textId="77777777" w:rsidR="00814D1A" w:rsidRPr="00AD11CA" w:rsidRDefault="00814D1A" w:rsidP="000C794F">
            <w:pPr>
              <w:rPr>
                <w:rFonts w:cstheme="minorHAnsi"/>
              </w:rPr>
            </w:pPr>
            <w:r w:rsidRPr="00AD11CA">
              <w:rPr>
                <w:rFonts w:cstheme="minorHAnsi"/>
                <w:u w:val="single"/>
              </w:rPr>
              <w:t>Medien:</w:t>
            </w:r>
            <w:r w:rsidRPr="00AD11CA">
              <w:rPr>
                <w:rFonts w:cstheme="minorHAnsi"/>
              </w:rPr>
              <w:t xml:space="preserve"> </w:t>
            </w:r>
          </w:p>
          <w:p w14:paraId="40DF6ECF" w14:textId="77777777" w:rsidR="00814D1A" w:rsidRPr="00AD11CA" w:rsidRDefault="00814D1A" w:rsidP="000C794F">
            <w:pPr>
              <w:rPr>
                <w:rFonts w:cstheme="minorHAnsi"/>
              </w:rPr>
            </w:pPr>
          </w:p>
          <w:p w14:paraId="7190D6C1" w14:textId="77777777" w:rsidR="00814D1A" w:rsidRPr="00AD11CA" w:rsidRDefault="00814D1A" w:rsidP="000C794F">
            <w:pPr>
              <w:rPr>
                <w:rFonts w:cstheme="minorHAnsi"/>
              </w:rPr>
            </w:pPr>
          </w:p>
          <w:p w14:paraId="2BC9DA33" w14:textId="56AACD3F" w:rsidR="00814D1A" w:rsidRPr="00AD11CA" w:rsidRDefault="00814D1A" w:rsidP="000C794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3A1E8695" w14:textId="06E541A0" w:rsidR="004210D2" w:rsidRPr="00AD11CA" w:rsidRDefault="004210D2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>Zielsetzungen:</w:t>
            </w:r>
          </w:p>
          <w:p w14:paraId="740C4B49" w14:textId="239852D9" w:rsidR="000C794F" w:rsidRPr="00AD11CA" w:rsidRDefault="00392B4A" w:rsidP="000C794F">
            <w:pPr>
              <w:rPr>
                <w:rFonts w:cstheme="minorHAnsi"/>
                <w:bCs/>
                <w:i/>
                <w:iCs/>
              </w:rPr>
            </w:pPr>
            <w:r w:rsidRPr="00AD11CA">
              <w:rPr>
                <w:rFonts w:cstheme="minorHAnsi"/>
                <w:bCs/>
              </w:rPr>
              <w:t>Basiskompetenzen/Grobziele/Feinziele</w:t>
            </w:r>
            <w:r w:rsidR="004210D2" w:rsidRPr="00AD11CA">
              <w:rPr>
                <w:rFonts w:cstheme="minorHAnsi"/>
                <w:bCs/>
              </w:rPr>
              <w:t xml:space="preserve"> </w:t>
            </w:r>
            <w:r w:rsidR="004210D2" w:rsidRPr="00AD11CA">
              <w:rPr>
                <w:rFonts w:cstheme="minorHAnsi"/>
                <w:bCs/>
                <w:i/>
                <w:iCs/>
              </w:rPr>
              <w:t>(2 Basiskompetenzen mit je 2 Grobziele und dazu je 3 Feinziele)</w:t>
            </w:r>
          </w:p>
          <w:p w14:paraId="16B129CE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  <w:r w:rsidRPr="00AD11CA">
              <w:rPr>
                <w:rFonts w:cstheme="minorHAnsi"/>
                <w:b/>
              </w:rPr>
              <w:t xml:space="preserve">                       </w:t>
            </w:r>
          </w:p>
          <w:p w14:paraId="259D8819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277AECC4" w14:textId="4CA64B42" w:rsidR="000C794F" w:rsidRPr="00AD11CA" w:rsidRDefault="000C794F" w:rsidP="000C794F">
            <w:pPr>
              <w:rPr>
                <w:rFonts w:cstheme="minorHAnsi"/>
                <w:bCs/>
                <w:i/>
                <w:iCs/>
              </w:rPr>
            </w:pPr>
            <w:r w:rsidRPr="00AD11CA">
              <w:rPr>
                <w:rFonts w:cstheme="minorHAnsi"/>
                <w:bCs/>
                <w:u w:val="single"/>
              </w:rPr>
              <w:t xml:space="preserve">Allgemeine Informationen zum Angebot </w:t>
            </w:r>
            <w:r w:rsidRPr="00AD11CA">
              <w:rPr>
                <w:rFonts w:cstheme="minorHAnsi"/>
                <w:bCs/>
                <w:i/>
                <w:iCs/>
              </w:rPr>
              <w:t xml:space="preserve">(z.B. </w:t>
            </w:r>
            <w:r w:rsidR="00814D1A" w:rsidRPr="00AD11CA">
              <w:rPr>
                <w:rFonts w:cstheme="minorHAnsi"/>
                <w:bCs/>
                <w:i/>
                <w:iCs/>
              </w:rPr>
              <w:t xml:space="preserve">Themen in der Gruppe, </w:t>
            </w:r>
            <w:r w:rsidRPr="00AD11CA">
              <w:rPr>
                <w:rFonts w:cstheme="minorHAnsi"/>
                <w:bCs/>
                <w:i/>
                <w:iCs/>
              </w:rPr>
              <w:t>Gruppenstärke, Alter/ Besonderheiten der ausgewählten Kinder, Sitzposition, Raumgestaltung, …</w:t>
            </w:r>
            <w:r w:rsidR="00392B4A" w:rsidRPr="00AD11CA">
              <w:rPr>
                <w:rFonts w:cstheme="minorHAnsi"/>
                <w:bCs/>
                <w:i/>
                <w:iCs/>
              </w:rPr>
              <w:t>)</w:t>
            </w:r>
          </w:p>
          <w:p w14:paraId="31D9F232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367DA154" w14:textId="77777777" w:rsidR="000C794F" w:rsidRPr="00AD11CA" w:rsidRDefault="000C794F" w:rsidP="000C794F">
            <w:pPr>
              <w:rPr>
                <w:rFonts w:cstheme="minorHAnsi"/>
              </w:rPr>
            </w:pPr>
          </w:p>
          <w:p w14:paraId="2C9A03E6" w14:textId="77777777" w:rsidR="000C794F" w:rsidRPr="00AD11CA" w:rsidRDefault="000C794F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 xml:space="preserve">Hinführung: </w:t>
            </w:r>
          </w:p>
          <w:p w14:paraId="2B945B35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757BD31F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20BDAED5" w14:textId="77777777" w:rsidR="00392B4A" w:rsidRPr="00AD11CA" w:rsidRDefault="00392B4A" w:rsidP="000C794F">
            <w:pPr>
              <w:rPr>
                <w:rFonts w:cstheme="minorHAnsi"/>
                <w:bCs/>
                <w:u w:val="single"/>
              </w:rPr>
            </w:pPr>
          </w:p>
          <w:p w14:paraId="04ADDDBF" w14:textId="150736C5" w:rsidR="000C794F" w:rsidRPr="00AD11CA" w:rsidRDefault="00392B4A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>Durchführung</w:t>
            </w:r>
            <w:r w:rsidR="000C794F" w:rsidRPr="00AD11CA">
              <w:rPr>
                <w:rFonts w:cstheme="minorHAnsi"/>
                <w:bCs/>
                <w:u w:val="single"/>
              </w:rPr>
              <w:t>:</w:t>
            </w:r>
          </w:p>
          <w:p w14:paraId="1D20AA2D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2AABC5A6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588477BB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6CF22E54" w14:textId="77777777" w:rsidR="000C794F" w:rsidRPr="00AD11CA" w:rsidRDefault="000C794F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 xml:space="preserve">Schluss: </w:t>
            </w:r>
          </w:p>
          <w:p w14:paraId="21E82DDA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514AAD18" w14:textId="77777777" w:rsidR="000C794F" w:rsidRPr="00AD11CA" w:rsidRDefault="000C794F" w:rsidP="000C794F">
            <w:pPr>
              <w:rPr>
                <w:rFonts w:cstheme="minorHAnsi"/>
                <w:b/>
              </w:rPr>
            </w:pPr>
          </w:p>
          <w:p w14:paraId="38DF4544" w14:textId="3875349B" w:rsidR="000C794F" w:rsidRPr="00AD11CA" w:rsidRDefault="000C794F" w:rsidP="000C794F">
            <w:pPr>
              <w:rPr>
                <w:rFonts w:cstheme="minorHAnsi"/>
                <w:bCs/>
                <w:u w:val="single"/>
              </w:rPr>
            </w:pPr>
            <w:r w:rsidRPr="00AD11CA">
              <w:rPr>
                <w:rFonts w:cstheme="minorHAnsi"/>
                <w:bCs/>
                <w:u w:val="single"/>
              </w:rPr>
              <w:t>Reflexion</w:t>
            </w:r>
            <w:r w:rsidR="0087170A" w:rsidRPr="00AD11CA">
              <w:rPr>
                <w:rFonts w:cstheme="minorHAnsi"/>
                <w:bCs/>
              </w:rPr>
              <w:t xml:space="preserve"> g</w:t>
            </w:r>
            <w:r w:rsidR="00814D1A" w:rsidRPr="00AD11CA">
              <w:rPr>
                <w:rFonts w:cstheme="minorHAnsi"/>
                <w:bCs/>
              </w:rPr>
              <w:t xml:space="preserve">gf. </w:t>
            </w:r>
            <w:r w:rsidR="00EF6E18" w:rsidRPr="00AD11CA">
              <w:rPr>
                <w:rFonts w:cstheme="minorHAnsi"/>
                <w:bCs/>
              </w:rPr>
              <w:t>h</w:t>
            </w:r>
            <w:r w:rsidR="00814D1A" w:rsidRPr="00AD11CA">
              <w:rPr>
                <w:rFonts w:cstheme="minorHAnsi"/>
                <w:bCs/>
              </w:rPr>
              <w:t>andschriftlich</w:t>
            </w:r>
            <w:r w:rsidR="00B40F1C" w:rsidRPr="00AD11CA">
              <w:rPr>
                <w:rFonts w:cstheme="minorHAnsi"/>
                <w:bCs/>
              </w:rPr>
              <w:t xml:space="preserve"> (s. Merkblatt</w:t>
            </w:r>
            <w:r w:rsidR="00E20B62" w:rsidRPr="00AD11CA">
              <w:rPr>
                <w:rFonts w:cstheme="minorHAnsi"/>
                <w:bCs/>
              </w:rPr>
              <w:t>:</w:t>
            </w:r>
            <w:r w:rsidR="00B40F1C" w:rsidRPr="00AD11CA">
              <w:rPr>
                <w:rFonts w:cstheme="minorHAnsi"/>
                <w:bCs/>
              </w:rPr>
              <w:t xml:space="preserve"> </w:t>
            </w:r>
            <w:r w:rsidR="00940995">
              <w:rPr>
                <w:rFonts w:cstheme="minorHAnsi"/>
                <w:bCs/>
              </w:rPr>
              <w:t>„G</w:t>
            </w:r>
            <w:r w:rsidR="00E20B62" w:rsidRPr="00AD11CA">
              <w:rPr>
                <w:rFonts w:cstheme="minorHAnsi"/>
                <w:bCs/>
              </w:rPr>
              <w:t>ezielten Angebot</w:t>
            </w:r>
            <w:r w:rsidR="00940995">
              <w:rPr>
                <w:rFonts w:cstheme="minorHAnsi"/>
                <w:bCs/>
              </w:rPr>
              <w:t>“</w:t>
            </w:r>
            <w:r w:rsidR="00B40F1C" w:rsidRPr="00AD11CA">
              <w:rPr>
                <w:rFonts w:cstheme="minorHAnsi"/>
                <w:bCs/>
              </w:rPr>
              <w:t>)</w:t>
            </w:r>
          </w:p>
          <w:p w14:paraId="7B5EC7A8" w14:textId="77777777" w:rsidR="000C794F" w:rsidRPr="00AD11CA" w:rsidRDefault="000C794F" w:rsidP="000C794F">
            <w:pPr>
              <w:rPr>
                <w:rFonts w:cstheme="minorHAnsi"/>
              </w:rPr>
            </w:pPr>
          </w:p>
          <w:p w14:paraId="5DD05A4E" w14:textId="77777777" w:rsidR="000C794F" w:rsidRPr="00AD11CA" w:rsidRDefault="000C794F" w:rsidP="000C794F">
            <w:pPr>
              <w:rPr>
                <w:rFonts w:cstheme="minorHAnsi"/>
              </w:rPr>
            </w:pPr>
          </w:p>
          <w:p w14:paraId="79C4B0D0" w14:textId="6483A5CC" w:rsidR="000C794F" w:rsidRPr="00AD11CA" w:rsidRDefault="000C794F" w:rsidP="000C794F">
            <w:pPr>
              <w:rPr>
                <w:rFonts w:cstheme="minorHAnsi"/>
              </w:rPr>
            </w:pPr>
          </w:p>
        </w:tc>
      </w:tr>
    </w:tbl>
    <w:p w14:paraId="41F92548" w14:textId="77777777" w:rsidR="0019726B" w:rsidRDefault="0019726B" w:rsidP="0019726B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4D3508F2" w14:textId="77777777" w:rsidR="0019726B" w:rsidRDefault="0019726B" w:rsidP="0019726B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04FA01DB" w14:textId="77777777" w:rsidR="0019726B" w:rsidRDefault="0019726B" w:rsidP="0019726B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B4BB82D" w14:textId="78E75F12" w:rsidR="00AD11CA" w:rsidRPr="00F173AD" w:rsidRDefault="00AD11CA" w:rsidP="00AD11CA">
      <w:pPr>
        <w:spacing w:after="200"/>
        <w:rPr>
          <w:rFonts w:eastAsia="Calibri" w:cstheme="minorHAnsi"/>
        </w:rPr>
      </w:pPr>
      <w:r w:rsidRPr="00F173AD">
        <w:rPr>
          <w:rFonts w:eastAsia="Calibri" w:cstheme="minorHAnsi"/>
        </w:rPr>
        <w:t xml:space="preserve">_________________________________                           </w:t>
      </w:r>
      <w:r>
        <w:rPr>
          <w:rFonts w:eastAsia="Calibri" w:cstheme="minorHAnsi"/>
        </w:rPr>
        <w:t xml:space="preserve">                             </w:t>
      </w:r>
      <w:r w:rsidRPr="00F173AD">
        <w:rPr>
          <w:rFonts w:eastAsia="Calibri" w:cstheme="minorHAnsi"/>
        </w:rPr>
        <w:t>________________________</w:t>
      </w:r>
    </w:p>
    <w:p w14:paraId="22E588FD" w14:textId="771299ED" w:rsidR="00AD11CA" w:rsidRPr="00F173AD" w:rsidRDefault="00AD11CA" w:rsidP="00AD11CA">
      <w:pPr>
        <w:spacing w:after="200"/>
        <w:rPr>
          <w:rFonts w:eastAsia="Calibri" w:cstheme="minorHAnsi"/>
        </w:rPr>
      </w:pPr>
      <w:r w:rsidRPr="00F173AD">
        <w:rPr>
          <w:rFonts w:eastAsia="Calibri" w:cstheme="minorHAnsi"/>
        </w:rPr>
        <w:t>Datum mit Unterschrift des/der Erzieher/in</w:t>
      </w:r>
      <w:r w:rsidRPr="00F173AD">
        <w:rPr>
          <w:rFonts w:eastAsia="Calibri" w:cstheme="minorHAnsi"/>
        </w:rPr>
        <w:tab/>
      </w:r>
      <w:r w:rsidRPr="00F173AD">
        <w:rPr>
          <w:rFonts w:eastAsia="Calibri" w:cstheme="minorHAnsi"/>
        </w:rPr>
        <w:tab/>
      </w:r>
      <w:r w:rsidRPr="00F173AD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           </w:t>
      </w:r>
      <w:r w:rsidRPr="00F173AD">
        <w:rPr>
          <w:rFonts w:eastAsia="Calibri" w:cstheme="minorHAnsi"/>
        </w:rPr>
        <w:t>Unterschrift der Lehrkraft</w:t>
      </w:r>
    </w:p>
    <w:p w14:paraId="32B320F2" w14:textId="0B092588" w:rsidR="000C794F" w:rsidRDefault="000C794F" w:rsidP="0019726B">
      <w:pPr>
        <w:spacing w:line="240" w:lineRule="auto"/>
      </w:pPr>
    </w:p>
    <w:sectPr w:rsidR="000C794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6373" w14:textId="77777777" w:rsidR="00F97825" w:rsidRDefault="00F97825" w:rsidP="00714A40">
      <w:pPr>
        <w:spacing w:line="240" w:lineRule="auto"/>
      </w:pPr>
      <w:r>
        <w:separator/>
      </w:r>
    </w:p>
  </w:endnote>
  <w:endnote w:type="continuationSeparator" w:id="0">
    <w:p w14:paraId="1E5FB9F7" w14:textId="77777777" w:rsidR="00F97825" w:rsidRDefault="00F97825" w:rsidP="00714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142F" w14:textId="77777777" w:rsidR="00F97825" w:rsidRDefault="00F97825" w:rsidP="00714A40">
      <w:pPr>
        <w:spacing w:line="240" w:lineRule="auto"/>
      </w:pPr>
      <w:r>
        <w:separator/>
      </w:r>
    </w:p>
  </w:footnote>
  <w:footnote w:type="continuationSeparator" w:id="0">
    <w:p w14:paraId="20450C4E" w14:textId="77777777" w:rsidR="00F97825" w:rsidRDefault="00F97825" w:rsidP="00714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1" w:type="dxa"/>
      <w:tblInd w:w="0" w:type="dxa"/>
      <w:tblLook w:val="04A0" w:firstRow="1" w:lastRow="0" w:firstColumn="1" w:lastColumn="0" w:noHBand="0" w:noVBand="1"/>
    </w:tblPr>
    <w:tblGrid>
      <w:gridCol w:w="1838"/>
      <w:gridCol w:w="7513"/>
    </w:tblGrid>
    <w:tr w:rsidR="0019726B" w14:paraId="764B2002" w14:textId="77777777" w:rsidTr="00AD11CA"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119367" w14:textId="77777777" w:rsidR="0019726B" w:rsidRDefault="0019726B" w:rsidP="00714A40">
          <w:pPr>
            <w:pStyle w:val="Kopfzeile"/>
          </w:pPr>
          <w:bookmarkStart w:id="0" w:name="_Hlk147226580"/>
          <w:r>
            <w:rPr>
              <w:noProof/>
            </w:rPr>
            <w:drawing>
              <wp:inline distT="0" distB="0" distL="0" distR="0" wp14:anchorId="24A3F9A4" wp14:editId="41ACCB44">
                <wp:extent cx="800100" cy="50165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50AB16" w14:textId="77777777" w:rsidR="0019726B" w:rsidRDefault="0019726B" w:rsidP="00714A40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Fach</w:t>
          </w:r>
        </w:p>
        <w:p w14:paraId="04C04E93" w14:textId="77777777" w:rsidR="0019726B" w:rsidRDefault="0019726B" w:rsidP="00714A40">
          <w:pPr>
            <w:pStyle w:val="Kopfzeile"/>
            <w:jc w:val="center"/>
          </w:pPr>
          <w:r>
            <w:rPr>
              <w:sz w:val="24"/>
              <w:szCs w:val="24"/>
            </w:rPr>
            <w:t>Sozialpädagogische Praxis</w:t>
          </w:r>
        </w:p>
      </w:tc>
    </w:tr>
    <w:bookmarkEnd w:id="0"/>
  </w:tbl>
  <w:p w14:paraId="3B17E1C4" w14:textId="77777777" w:rsidR="00714A40" w:rsidRDefault="00714A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25"/>
    <w:rsid w:val="000C794F"/>
    <w:rsid w:val="0019726B"/>
    <w:rsid w:val="001A25F2"/>
    <w:rsid w:val="001D5F57"/>
    <w:rsid w:val="00232CEB"/>
    <w:rsid w:val="002851CD"/>
    <w:rsid w:val="00392B4A"/>
    <w:rsid w:val="003B1A73"/>
    <w:rsid w:val="004210D2"/>
    <w:rsid w:val="00522E80"/>
    <w:rsid w:val="0068476C"/>
    <w:rsid w:val="00714A40"/>
    <w:rsid w:val="00814D1A"/>
    <w:rsid w:val="0087170A"/>
    <w:rsid w:val="00940995"/>
    <w:rsid w:val="00AD11CA"/>
    <w:rsid w:val="00B40F1C"/>
    <w:rsid w:val="00D86AD2"/>
    <w:rsid w:val="00E20B62"/>
    <w:rsid w:val="00EA6EF2"/>
    <w:rsid w:val="00EF6E18"/>
    <w:rsid w:val="00EF7725"/>
    <w:rsid w:val="00F15C76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81AB"/>
  <w15:chartTrackingRefBased/>
  <w15:docId w15:val="{B8C91397-0F59-4CBC-A465-D43ABAB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1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1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A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40"/>
  </w:style>
  <w:style w:type="paragraph" w:styleId="Fuzeile">
    <w:name w:val="footer"/>
    <w:basedOn w:val="Standard"/>
    <w:link w:val="FuzeileZchn"/>
    <w:uiPriority w:val="99"/>
    <w:unhideWhenUsed/>
    <w:rsid w:val="00714A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40"/>
  </w:style>
  <w:style w:type="table" w:styleId="Tabellenraster">
    <w:name w:val="Table Grid"/>
    <w:basedOn w:val="NormaleTabelle"/>
    <w:uiPriority w:val="39"/>
    <w:rsid w:val="00714A4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71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wnloads\AB%20-%20Vorlage%20-%20Hochformat%20-%20SPP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 - Vorlage - Hochformat - SPP (1)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Sophie Luschmann</cp:lastModifiedBy>
  <cp:revision>8</cp:revision>
  <dcterms:created xsi:type="dcterms:W3CDTF">2023-09-26T11:38:00Z</dcterms:created>
  <dcterms:modified xsi:type="dcterms:W3CDTF">2023-10-03T10:08:00Z</dcterms:modified>
</cp:coreProperties>
</file>